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4C" w:rsidRPr="00F403EC" w:rsidRDefault="0099084C" w:rsidP="0099084C">
      <w:pPr>
        <w:jc w:val="center"/>
      </w:pPr>
      <w:r w:rsidRPr="00F403EC">
        <w:rPr>
          <w:b/>
          <w:bCs/>
          <w:sz w:val="28"/>
          <w:szCs w:val="28"/>
        </w:rPr>
        <w:t>Финансовое управление администрации Черемховского районного муниципального образования</w:t>
      </w:r>
    </w:p>
    <w:p w:rsidR="0099084C" w:rsidRPr="00F403EC" w:rsidRDefault="0099084C" w:rsidP="0099084C">
      <w:pPr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3645"/>
        </w:tabs>
        <w:jc w:val="center"/>
        <w:rPr>
          <w:sz w:val="28"/>
          <w:szCs w:val="28"/>
        </w:rPr>
      </w:pPr>
      <w:r w:rsidRPr="00F403EC">
        <w:rPr>
          <w:sz w:val="28"/>
          <w:szCs w:val="28"/>
        </w:rPr>
        <w:t>ПРИКАЗ</w:t>
      </w:r>
    </w:p>
    <w:p w:rsidR="0099084C" w:rsidRPr="00F403EC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 w:rsidRPr="00F403EC">
        <w:rPr>
          <w:rFonts w:ascii="Times New Roman" w:hAnsi="Times New Roman"/>
          <w:sz w:val="28"/>
          <w:szCs w:val="28"/>
        </w:rPr>
        <w:t xml:space="preserve"> «</w:t>
      </w:r>
      <w:r w:rsidR="00F403EC" w:rsidRPr="00F403EC">
        <w:rPr>
          <w:rFonts w:ascii="Times New Roman" w:hAnsi="Times New Roman"/>
          <w:sz w:val="28"/>
          <w:szCs w:val="28"/>
        </w:rPr>
        <w:t>20</w:t>
      </w:r>
      <w:r w:rsidRPr="00F403EC">
        <w:rPr>
          <w:rFonts w:ascii="Times New Roman" w:hAnsi="Times New Roman"/>
          <w:sz w:val="28"/>
          <w:szCs w:val="28"/>
        </w:rPr>
        <w:t xml:space="preserve">»  </w:t>
      </w:r>
      <w:r w:rsidR="00B92675" w:rsidRPr="00F403EC">
        <w:rPr>
          <w:rFonts w:ascii="Times New Roman" w:hAnsi="Times New Roman"/>
          <w:sz w:val="28"/>
          <w:szCs w:val="28"/>
        </w:rPr>
        <w:t>декабря</w:t>
      </w:r>
      <w:r w:rsidR="00973AA1" w:rsidRPr="00F403EC">
        <w:rPr>
          <w:rFonts w:ascii="Times New Roman" w:hAnsi="Times New Roman"/>
          <w:sz w:val="28"/>
          <w:szCs w:val="28"/>
        </w:rPr>
        <w:t xml:space="preserve"> </w:t>
      </w:r>
      <w:r w:rsidRPr="00F403EC">
        <w:rPr>
          <w:rFonts w:ascii="Times New Roman" w:hAnsi="Times New Roman"/>
          <w:sz w:val="28"/>
          <w:szCs w:val="28"/>
        </w:rPr>
        <w:t xml:space="preserve"> 201</w:t>
      </w:r>
      <w:r w:rsidR="002F0B3A">
        <w:rPr>
          <w:rFonts w:ascii="Times New Roman" w:hAnsi="Times New Roman"/>
          <w:sz w:val="28"/>
          <w:szCs w:val="28"/>
        </w:rPr>
        <w:t>8</w:t>
      </w:r>
      <w:r w:rsidRPr="00F403EC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   №</w:t>
      </w:r>
      <w:r w:rsidR="00973AA1" w:rsidRPr="00F403EC">
        <w:rPr>
          <w:rFonts w:ascii="Times New Roman" w:hAnsi="Times New Roman"/>
          <w:sz w:val="28"/>
          <w:szCs w:val="28"/>
        </w:rPr>
        <w:t xml:space="preserve"> </w:t>
      </w:r>
      <w:r w:rsidR="00F403EC" w:rsidRPr="00F403EC">
        <w:rPr>
          <w:rFonts w:ascii="Times New Roman" w:hAnsi="Times New Roman"/>
          <w:sz w:val="28"/>
          <w:szCs w:val="28"/>
        </w:rPr>
        <w:t>48</w:t>
      </w:r>
    </w:p>
    <w:p w:rsidR="0099084C" w:rsidRPr="00F403EC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F403EC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F403EC" w:rsidRDefault="0099084C" w:rsidP="002A44E7">
            <w:r w:rsidRPr="00F403EC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F403EC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  <w:r w:rsidRPr="00F403EC">
              <w:rPr>
                <w:rFonts w:ascii="Times New Roman" w:hAnsi="Times New Roman"/>
                <w:b/>
                <w:sz w:val="24"/>
              </w:rPr>
              <w:t>Об утверждении порядка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F403EC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F403EC" w:rsidRDefault="0099084C" w:rsidP="002A44E7">
            <w:pPr>
              <w:jc w:val="right"/>
            </w:pPr>
            <w:r w:rsidRPr="00F403EC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F403EC" w:rsidRDefault="0099084C" w:rsidP="002A44E7"/>
        </w:tc>
      </w:tr>
    </w:tbl>
    <w:p w:rsidR="0099084C" w:rsidRPr="00F403EC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F403EC" w:rsidRDefault="0099084C" w:rsidP="0099084C">
      <w:pPr>
        <w:suppressAutoHyphens/>
        <w:ind w:firstLine="726"/>
        <w:jc w:val="both"/>
        <w:rPr>
          <w:rFonts w:ascii="Times New Roman" w:hAnsi="Times New Roman"/>
          <w:sz w:val="28"/>
        </w:rPr>
      </w:pPr>
      <w:r w:rsidRPr="00F403EC">
        <w:rPr>
          <w:sz w:val="28"/>
          <w:szCs w:val="28"/>
        </w:rPr>
        <w:t xml:space="preserve">      </w:t>
      </w:r>
      <w:r w:rsidRPr="00F403EC">
        <w:rPr>
          <w:rFonts w:ascii="Times New Roman" w:hAnsi="Times New Roman"/>
          <w:sz w:val="28"/>
        </w:rPr>
        <w:t xml:space="preserve">В соответствии с абзацем </w:t>
      </w:r>
      <w:r w:rsidR="00645D2E" w:rsidRPr="00F403EC">
        <w:rPr>
          <w:rFonts w:ascii="Times New Roman" w:hAnsi="Times New Roman"/>
          <w:sz w:val="28"/>
        </w:rPr>
        <w:t>седьмым</w:t>
      </w:r>
      <w:r w:rsidRPr="00F403EC">
        <w:rPr>
          <w:rFonts w:ascii="Times New Roman" w:hAnsi="Times New Roman"/>
          <w:sz w:val="28"/>
        </w:rPr>
        <w:t xml:space="preserve"> пункт</w:t>
      </w:r>
      <w:r w:rsidR="00645D2E" w:rsidRPr="00F403EC">
        <w:rPr>
          <w:rFonts w:ascii="Times New Roman" w:hAnsi="Times New Roman"/>
          <w:sz w:val="28"/>
        </w:rPr>
        <w:t>а</w:t>
      </w:r>
      <w:r w:rsidRPr="00F403EC">
        <w:rPr>
          <w:rFonts w:ascii="Times New Roman" w:hAnsi="Times New Roman"/>
          <w:sz w:val="28"/>
        </w:rPr>
        <w:t xml:space="preserve"> 1 статьи 9, абзацем четвертым пункта 4 статьи 21, пунктом 7 статьи 23 Бюджетного кодекса Российской Федерации, приказом Министерства финансов Российской Федерации от 1 июля 2013 года № </w:t>
      </w:r>
      <w:r w:rsidR="00094ACF">
        <w:rPr>
          <w:rFonts w:ascii="Times New Roman" w:hAnsi="Times New Roman"/>
          <w:sz w:val="28"/>
        </w:rPr>
        <w:t>132</w:t>
      </w:r>
      <w:r w:rsidRPr="00F403EC">
        <w:rPr>
          <w:rFonts w:ascii="Times New Roman" w:hAnsi="Times New Roman"/>
          <w:sz w:val="28"/>
        </w:rPr>
        <w:t>н «</w:t>
      </w:r>
      <w:r w:rsidR="00094ACF" w:rsidRPr="00094ACF">
        <w:rPr>
          <w:rFonts w:ascii="Times New Roman" w:hAnsi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</w:t>
      </w:r>
      <w:r w:rsidR="00094ACF">
        <w:rPr>
          <w:rFonts w:ascii="Times New Roman" w:hAnsi="Times New Roman"/>
          <w:sz w:val="28"/>
        </w:rPr>
        <w:t>я</w:t>
      </w:r>
      <w:r w:rsidRPr="00F403EC">
        <w:rPr>
          <w:rFonts w:ascii="Times New Roman" w:hAnsi="Times New Roman"/>
          <w:sz w:val="28"/>
        </w:rPr>
        <w:t>», руководствуясь статьей 46</w:t>
      </w:r>
      <w:r w:rsidR="00645D2E" w:rsidRPr="00F403EC">
        <w:rPr>
          <w:rFonts w:ascii="Times New Roman" w:hAnsi="Times New Roman"/>
          <w:sz w:val="28"/>
        </w:rPr>
        <w:t>, 52</w:t>
      </w:r>
      <w:r w:rsidRPr="00F403EC">
        <w:rPr>
          <w:rFonts w:ascii="Times New Roman" w:hAnsi="Times New Roman"/>
          <w:sz w:val="28"/>
        </w:rPr>
        <w:t xml:space="preserve"> Устава Черемховского районного муниципального образования</w:t>
      </w:r>
    </w:p>
    <w:p w:rsidR="0099084C" w:rsidRPr="00F403EC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  <w:r w:rsidRPr="00F403EC">
        <w:rPr>
          <w:sz w:val="28"/>
          <w:szCs w:val="28"/>
        </w:rPr>
        <w:t xml:space="preserve"> </w:t>
      </w:r>
    </w:p>
    <w:p w:rsidR="0099084C" w:rsidRPr="00F403EC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  <w:r w:rsidRPr="00F403EC">
        <w:rPr>
          <w:sz w:val="28"/>
          <w:szCs w:val="28"/>
        </w:rPr>
        <w:t>ПРИКАЗЫВАЮ:</w:t>
      </w:r>
    </w:p>
    <w:p w:rsidR="0099084C" w:rsidRPr="00F403EC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F403EC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1. Утвердить порядок применения бюджетной классификации Российской Федерации в части, относящейся к бюджету Черемховского районного муниципального образования (прилагается).</w:t>
      </w:r>
    </w:p>
    <w:p w:rsidR="00B66AD0" w:rsidRPr="00F403EC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 xml:space="preserve">2. </w:t>
      </w:r>
      <w:r w:rsidR="00B66AD0" w:rsidRPr="00F403EC">
        <w:rPr>
          <w:rFonts w:ascii="Times New Roman" w:hAnsi="Times New Roman"/>
          <w:sz w:val="28"/>
        </w:rPr>
        <w:t>Признать утратившими силу:</w:t>
      </w:r>
    </w:p>
    <w:p w:rsidR="00B66AD0" w:rsidRPr="00F403EC" w:rsidRDefault="00B66AD0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1) приказ финансового управления администрации Черемховского районного</w:t>
      </w:r>
      <w:r w:rsidR="00646FE6" w:rsidRPr="00F403EC">
        <w:rPr>
          <w:rFonts w:ascii="Times New Roman" w:hAnsi="Times New Roman"/>
          <w:sz w:val="28"/>
        </w:rPr>
        <w:t xml:space="preserve"> муниципального образования от </w:t>
      </w:r>
      <w:r w:rsidR="0035627D" w:rsidRPr="00F403EC">
        <w:rPr>
          <w:rFonts w:ascii="Times New Roman" w:hAnsi="Times New Roman"/>
          <w:sz w:val="28"/>
        </w:rPr>
        <w:t>1</w:t>
      </w:r>
      <w:r w:rsidR="00646FE6" w:rsidRPr="00F403EC">
        <w:rPr>
          <w:rFonts w:ascii="Times New Roman" w:hAnsi="Times New Roman"/>
          <w:sz w:val="28"/>
        </w:rPr>
        <w:t>8</w:t>
      </w:r>
      <w:r w:rsidRPr="00F403EC">
        <w:rPr>
          <w:rFonts w:ascii="Times New Roman" w:hAnsi="Times New Roman"/>
          <w:sz w:val="28"/>
        </w:rPr>
        <w:t xml:space="preserve"> декабря 201</w:t>
      </w:r>
      <w:r w:rsidR="00646FE6" w:rsidRPr="00F403EC">
        <w:rPr>
          <w:rFonts w:ascii="Times New Roman" w:hAnsi="Times New Roman"/>
          <w:sz w:val="28"/>
        </w:rPr>
        <w:t>7</w:t>
      </w:r>
      <w:r w:rsidRPr="00F403EC">
        <w:rPr>
          <w:rFonts w:ascii="Times New Roman" w:hAnsi="Times New Roman"/>
          <w:sz w:val="28"/>
        </w:rPr>
        <w:t xml:space="preserve"> года № </w:t>
      </w:r>
      <w:r w:rsidR="00646FE6" w:rsidRPr="00F403EC">
        <w:rPr>
          <w:rFonts w:ascii="Times New Roman" w:hAnsi="Times New Roman"/>
          <w:sz w:val="28"/>
        </w:rPr>
        <w:t>91</w:t>
      </w:r>
      <w:r w:rsidRPr="00F403EC">
        <w:rPr>
          <w:rFonts w:ascii="Times New Roman" w:hAnsi="Times New Roman"/>
          <w:sz w:val="28"/>
        </w:rPr>
        <w:t xml:space="preserve"> «Об утверждении </w:t>
      </w:r>
      <w:r w:rsidR="00D24DA4" w:rsidRPr="00F403EC">
        <w:rPr>
          <w:rFonts w:ascii="Times New Roman" w:hAnsi="Times New Roman"/>
          <w:sz w:val="28"/>
        </w:rPr>
        <w:t>П</w:t>
      </w:r>
      <w:r w:rsidRPr="00F403EC">
        <w:rPr>
          <w:rFonts w:ascii="Times New Roman" w:hAnsi="Times New Roman"/>
          <w:sz w:val="28"/>
        </w:rPr>
        <w:t>орядка применения бюджетной классификации Российской Федерации в части, относящейся к бюджету Черемховского районного муниципального образования»</w:t>
      </w:r>
      <w:r w:rsidR="00D24DA4" w:rsidRPr="00F403EC">
        <w:rPr>
          <w:rFonts w:ascii="Times New Roman" w:hAnsi="Times New Roman"/>
          <w:sz w:val="28"/>
        </w:rPr>
        <w:t>;</w:t>
      </w:r>
    </w:p>
    <w:p w:rsidR="00D24DA4" w:rsidRPr="00F403EC" w:rsidRDefault="00D24DA4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 xml:space="preserve">2) приказ финансового управления администрации Черемховского районного муниципального образования от </w:t>
      </w:r>
      <w:r w:rsidR="00646FE6" w:rsidRPr="00F403EC">
        <w:rPr>
          <w:rFonts w:ascii="Times New Roman" w:hAnsi="Times New Roman"/>
          <w:sz w:val="28"/>
        </w:rPr>
        <w:t>2</w:t>
      </w:r>
      <w:r w:rsidRPr="00F403EC">
        <w:rPr>
          <w:rFonts w:ascii="Times New Roman" w:hAnsi="Times New Roman"/>
          <w:sz w:val="28"/>
        </w:rPr>
        <w:t xml:space="preserve">0 </w:t>
      </w:r>
      <w:r w:rsidR="00646FE6" w:rsidRPr="00F403EC">
        <w:rPr>
          <w:rFonts w:ascii="Times New Roman" w:hAnsi="Times New Roman"/>
          <w:sz w:val="28"/>
        </w:rPr>
        <w:t>апреля</w:t>
      </w:r>
      <w:r w:rsidRPr="00F403EC">
        <w:rPr>
          <w:rFonts w:ascii="Times New Roman" w:hAnsi="Times New Roman"/>
          <w:sz w:val="28"/>
        </w:rPr>
        <w:t xml:space="preserve"> 201</w:t>
      </w:r>
      <w:r w:rsidR="00646FE6" w:rsidRPr="00F403EC">
        <w:rPr>
          <w:rFonts w:ascii="Times New Roman" w:hAnsi="Times New Roman"/>
          <w:sz w:val="28"/>
        </w:rPr>
        <w:t>8</w:t>
      </w:r>
      <w:r w:rsidRPr="00F403EC">
        <w:rPr>
          <w:rFonts w:ascii="Times New Roman" w:hAnsi="Times New Roman"/>
          <w:sz w:val="28"/>
        </w:rPr>
        <w:t xml:space="preserve"> года № </w:t>
      </w:r>
      <w:r w:rsidR="0035627D" w:rsidRPr="00F403EC">
        <w:rPr>
          <w:rFonts w:ascii="Times New Roman" w:hAnsi="Times New Roman"/>
          <w:sz w:val="28"/>
        </w:rPr>
        <w:t>1</w:t>
      </w:r>
      <w:r w:rsidR="00646FE6" w:rsidRPr="00F403EC">
        <w:rPr>
          <w:rFonts w:ascii="Times New Roman" w:hAnsi="Times New Roman"/>
          <w:sz w:val="28"/>
        </w:rPr>
        <w:t>5</w:t>
      </w:r>
      <w:r w:rsidRPr="00F403EC">
        <w:rPr>
          <w:rFonts w:ascii="Times New Roman" w:hAnsi="Times New Roman"/>
          <w:sz w:val="28"/>
        </w:rPr>
        <w:t xml:space="preserve"> «О внесении изменений в Порядок применения бюджетной классификации Российской Федерации в части, относящейся к бюджету </w:t>
      </w:r>
      <w:r w:rsidR="00790BB6" w:rsidRPr="00F403EC">
        <w:rPr>
          <w:rFonts w:ascii="Times New Roman" w:hAnsi="Times New Roman"/>
          <w:sz w:val="28"/>
        </w:rPr>
        <w:t>Черемховского районного муниципального образования»;</w:t>
      </w:r>
    </w:p>
    <w:p w:rsidR="00790BB6" w:rsidRPr="00F403EC" w:rsidRDefault="00790BB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3) приказ финансового управления администрации Черемховского районного муниципально</w:t>
      </w:r>
      <w:r w:rsidR="00646FE6" w:rsidRPr="00F403EC">
        <w:rPr>
          <w:rFonts w:ascii="Times New Roman" w:hAnsi="Times New Roman"/>
          <w:sz w:val="28"/>
        </w:rPr>
        <w:t>го образования от 23</w:t>
      </w:r>
      <w:r w:rsidRPr="00F403EC">
        <w:rPr>
          <w:rFonts w:ascii="Times New Roman" w:hAnsi="Times New Roman"/>
          <w:sz w:val="28"/>
        </w:rPr>
        <w:t xml:space="preserve"> </w:t>
      </w:r>
      <w:r w:rsidR="00646FE6" w:rsidRPr="00F403EC">
        <w:rPr>
          <w:rFonts w:ascii="Times New Roman" w:hAnsi="Times New Roman"/>
          <w:sz w:val="28"/>
        </w:rPr>
        <w:t>июля</w:t>
      </w:r>
      <w:r w:rsidRPr="00F403EC">
        <w:rPr>
          <w:rFonts w:ascii="Times New Roman" w:hAnsi="Times New Roman"/>
          <w:sz w:val="28"/>
        </w:rPr>
        <w:t xml:space="preserve"> 201</w:t>
      </w:r>
      <w:r w:rsidR="00646FE6" w:rsidRPr="00F403EC">
        <w:rPr>
          <w:rFonts w:ascii="Times New Roman" w:hAnsi="Times New Roman"/>
          <w:sz w:val="28"/>
        </w:rPr>
        <w:t>8</w:t>
      </w:r>
      <w:r w:rsidRPr="00F403EC">
        <w:rPr>
          <w:rFonts w:ascii="Times New Roman" w:hAnsi="Times New Roman"/>
          <w:sz w:val="28"/>
        </w:rPr>
        <w:t xml:space="preserve"> года № </w:t>
      </w:r>
      <w:r w:rsidR="00646FE6" w:rsidRPr="00F403EC">
        <w:rPr>
          <w:rFonts w:ascii="Times New Roman" w:hAnsi="Times New Roman"/>
          <w:sz w:val="28"/>
        </w:rPr>
        <w:t>30</w:t>
      </w:r>
      <w:r w:rsidRPr="00F403EC">
        <w:rPr>
          <w:rFonts w:ascii="Times New Roman" w:hAnsi="Times New Roman"/>
          <w:sz w:val="28"/>
        </w:rPr>
        <w:t xml:space="preserve"> «О внесении изменений в Порядок применения бюджетной классификации Российской Федерации в части, относящейся к бюджету Черемховского районного муниципального образования»;</w:t>
      </w:r>
    </w:p>
    <w:p w:rsidR="00F403EC" w:rsidRPr="00F403EC" w:rsidRDefault="00F403E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403EC" w:rsidRPr="00F403EC" w:rsidRDefault="00F403EC" w:rsidP="00F403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4) приказ финансового управления администрации Черемховского районного муниципального образования от 10 декабря 2018 года № 47 «О внесении изменений в Порядок применения бюджетной классификации Российской Федерации в части, относящейся к бюджету Черемховского районн</w:t>
      </w:r>
      <w:r w:rsidR="00094ACF">
        <w:rPr>
          <w:rFonts w:ascii="Times New Roman" w:hAnsi="Times New Roman"/>
          <w:sz w:val="28"/>
        </w:rPr>
        <w:t>ого муниципального образования».</w:t>
      </w:r>
    </w:p>
    <w:p w:rsidR="0099084C" w:rsidRPr="00F403EC" w:rsidRDefault="00B66AD0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 xml:space="preserve">3. </w:t>
      </w:r>
      <w:r w:rsidR="00790BB6" w:rsidRPr="00F403EC">
        <w:rPr>
          <w:rFonts w:ascii="Times New Roman" w:hAnsi="Times New Roman"/>
          <w:sz w:val="28"/>
        </w:rPr>
        <w:t>Настоящий приказ вступает в силу с момента подписания, за исключением пункта 2, и применяется при составлении и организации исполнения бюджета Черемховского района, начиная с бюджета 201</w:t>
      </w:r>
      <w:r w:rsidR="00646FE6" w:rsidRPr="00F403EC">
        <w:rPr>
          <w:rFonts w:ascii="Times New Roman" w:hAnsi="Times New Roman"/>
          <w:sz w:val="28"/>
        </w:rPr>
        <w:t>9</w:t>
      </w:r>
      <w:r w:rsidR="00790BB6" w:rsidRPr="00F403EC">
        <w:rPr>
          <w:rFonts w:ascii="Times New Roman" w:hAnsi="Times New Roman"/>
          <w:sz w:val="28"/>
        </w:rPr>
        <w:t xml:space="preserve"> года</w:t>
      </w:r>
      <w:r w:rsidR="0099084C" w:rsidRPr="00F403EC">
        <w:rPr>
          <w:rFonts w:ascii="Times New Roman" w:hAnsi="Times New Roman"/>
          <w:sz w:val="28"/>
        </w:rPr>
        <w:t>.</w:t>
      </w:r>
    </w:p>
    <w:p w:rsidR="00790BB6" w:rsidRPr="00F403EC" w:rsidRDefault="00790BB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Пункт 2 настоящего приказа вступает в силу с 1 января 201</w:t>
      </w:r>
      <w:r w:rsidR="00646FE6" w:rsidRPr="00F403EC">
        <w:rPr>
          <w:rFonts w:ascii="Times New Roman" w:hAnsi="Times New Roman"/>
          <w:sz w:val="28"/>
        </w:rPr>
        <w:t>9</w:t>
      </w:r>
      <w:r w:rsidRPr="00F403EC">
        <w:rPr>
          <w:rFonts w:ascii="Times New Roman" w:hAnsi="Times New Roman"/>
          <w:sz w:val="28"/>
        </w:rPr>
        <w:t xml:space="preserve"> года.</w:t>
      </w:r>
    </w:p>
    <w:p w:rsidR="0099084C" w:rsidRPr="00F403EC" w:rsidRDefault="005B2AED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4</w:t>
      </w:r>
      <w:r w:rsidR="0099084C" w:rsidRPr="00F403EC">
        <w:rPr>
          <w:rFonts w:ascii="Times New Roman" w:hAnsi="Times New Roman"/>
          <w:sz w:val="28"/>
        </w:rPr>
        <w:t xml:space="preserve">.  </w:t>
      </w:r>
      <w:proofErr w:type="gramStart"/>
      <w:r w:rsidR="0099084C" w:rsidRPr="00F403EC">
        <w:rPr>
          <w:rFonts w:ascii="Times New Roman" w:hAnsi="Times New Roman"/>
          <w:sz w:val="28"/>
        </w:rPr>
        <w:t>Контроль за</w:t>
      </w:r>
      <w:proofErr w:type="gramEnd"/>
      <w:r w:rsidR="0099084C" w:rsidRPr="00F403EC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F403EC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5B2AED" w:rsidRDefault="0099084C" w:rsidP="00E831AE">
      <w:pPr>
        <w:spacing w:after="120"/>
        <w:jc w:val="both"/>
        <w:rPr>
          <w:rFonts w:asciiTheme="minorHAnsi" w:hAnsiTheme="minorHAnsi"/>
          <w:sz w:val="28"/>
          <w:szCs w:val="28"/>
        </w:rPr>
      </w:pPr>
      <w:r w:rsidRPr="00F403EC">
        <w:rPr>
          <w:sz w:val="28"/>
          <w:szCs w:val="28"/>
        </w:rPr>
        <w:t>Начальник</w:t>
      </w:r>
      <w:r w:rsidR="005B2AED" w:rsidRPr="00F403EC">
        <w:rPr>
          <w:sz w:val="28"/>
          <w:szCs w:val="28"/>
        </w:rPr>
        <w:t xml:space="preserve"> Финансового управления</w:t>
      </w:r>
      <w:r w:rsidR="005B2AED" w:rsidRPr="00F403EC">
        <w:rPr>
          <w:rFonts w:asciiTheme="minorHAnsi" w:hAnsiTheme="minorHAnsi"/>
          <w:sz w:val="28"/>
          <w:szCs w:val="28"/>
        </w:rPr>
        <w:tab/>
      </w:r>
      <w:r w:rsidR="005B2AED" w:rsidRPr="00F403EC">
        <w:rPr>
          <w:rFonts w:asciiTheme="minorHAnsi" w:hAnsiTheme="minorHAnsi"/>
          <w:sz w:val="28"/>
          <w:szCs w:val="28"/>
        </w:rPr>
        <w:tab/>
      </w:r>
      <w:r w:rsidR="005B2AED" w:rsidRPr="00F403EC">
        <w:rPr>
          <w:rFonts w:asciiTheme="minorHAnsi" w:hAnsiTheme="minorHAnsi"/>
          <w:sz w:val="28"/>
          <w:szCs w:val="28"/>
        </w:rPr>
        <w:tab/>
      </w:r>
      <w:r w:rsidR="005B2AED" w:rsidRPr="00F403EC">
        <w:rPr>
          <w:rFonts w:asciiTheme="minorHAnsi" w:hAnsiTheme="minorHAnsi"/>
          <w:sz w:val="28"/>
          <w:szCs w:val="28"/>
        </w:rPr>
        <w:tab/>
      </w:r>
      <w:r w:rsidR="005B2AED" w:rsidRPr="00F403EC">
        <w:rPr>
          <w:rFonts w:asciiTheme="minorHAnsi" w:hAnsiTheme="minorHAnsi"/>
          <w:sz w:val="28"/>
          <w:szCs w:val="28"/>
        </w:rPr>
        <w:tab/>
        <w:t xml:space="preserve">          </w:t>
      </w:r>
      <w:r w:rsidR="005B2AED" w:rsidRPr="00F403EC">
        <w:rPr>
          <w:sz w:val="28"/>
          <w:szCs w:val="28"/>
        </w:rPr>
        <w:t>Ю.Н. Гайдук</w:t>
      </w:r>
    </w:p>
    <w:sectPr w:rsidR="0093733B" w:rsidRPr="005B2AED" w:rsidSect="00E831AE">
      <w:pgSz w:w="11907" w:h="16840" w:code="9"/>
      <w:pgMar w:top="1134" w:right="567" w:bottom="1134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3A" w:rsidRDefault="002F0B3A">
      <w:r>
        <w:separator/>
      </w:r>
    </w:p>
  </w:endnote>
  <w:endnote w:type="continuationSeparator" w:id="1">
    <w:p w:rsidR="002F0B3A" w:rsidRDefault="002F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3A" w:rsidRDefault="002F0B3A">
      <w:r>
        <w:separator/>
      </w:r>
    </w:p>
  </w:footnote>
  <w:footnote w:type="continuationSeparator" w:id="1">
    <w:p w:rsidR="002F0B3A" w:rsidRDefault="002F0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387E"/>
    <w:rsid w:val="000258A7"/>
    <w:rsid w:val="0003398B"/>
    <w:rsid w:val="000347A0"/>
    <w:rsid w:val="000365AD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3C0D"/>
    <w:rsid w:val="00063ED0"/>
    <w:rsid w:val="00065DA2"/>
    <w:rsid w:val="00067283"/>
    <w:rsid w:val="00077454"/>
    <w:rsid w:val="0008727D"/>
    <w:rsid w:val="000906B0"/>
    <w:rsid w:val="000928E8"/>
    <w:rsid w:val="00094ACF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328"/>
    <w:rsid w:val="000F1EEB"/>
    <w:rsid w:val="000F5625"/>
    <w:rsid w:val="00103F53"/>
    <w:rsid w:val="00114E55"/>
    <w:rsid w:val="00115C9F"/>
    <w:rsid w:val="0012004B"/>
    <w:rsid w:val="001212E0"/>
    <w:rsid w:val="00121884"/>
    <w:rsid w:val="00122F88"/>
    <w:rsid w:val="00123688"/>
    <w:rsid w:val="00126095"/>
    <w:rsid w:val="001271CB"/>
    <w:rsid w:val="001274FA"/>
    <w:rsid w:val="00132EA1"/>
    <w:rsid w:val="001344CC"/>
    <w:rsid w:val="001379DC"/>
    <w:rsid w:val="00155E9B"/>
    <w:rsid w:val="0016074A"/>
    <w:rsid w:val="00162AFD"/>
    <w:rsid w:val="00162E31"/>
    <w:rsid w:val="001661D9"/>
    <w:rsid w:val="00166FBC"/>
    <w:rsid w:val="001711C7"/>
    <w:rsid w:val="00175573"/>
    <w:rsid w:val="00191AAE"/>
    <w:rsid w:val="00193A61"/>
    <w:rsid w:val="00193DF5"/>
    <w:rsid w:val="0019568B"/>
    <w:rsid w:val="00195CEA"/>
    <w:rsid w:val="001A1E48"/>
    <w:rsid w:val="001A54B2"/>
    <w:rsid w:val="001B0154"/>
    <w:rsid w:val="001B0FD5"/>
    <w:rsid w:val="001B5092"/>
    <w:rsid w:val="001B6958"/>
    <w:rsid w:val="001C46D4"/>
    <w:rsid w:val="001C65BF"/>
    <w:rsid w:val="001D12DA"/>
    <w:rsid w:val="001D1A92"/>
    <w:rsid w:val="001D7D30"/>
    <w:rsid w:val="001E16C8"/>
    <w:rsid w:val="001E5785"/>
    <w:rsid w:val="001E7045"/>
    <w:rsid w:val="001F596D"/>
    <w:rsid w:val="001F7414"/>
    <w:rsid w:val="00204A77"/>
    <w:rsid w:val="00205354"/>
    <w:rsid w:val="002211F5"/>
    <w:rsid w:val="002237D0"/>
    <w:rsid w:val="00225F55"/>
    <w:rsid w:val="00230365"/>
    <w:rsid w:val="00233086"/>
    <w:rsid w:val="002332A8"/>
    <w:rsid w:val="00234C35"/>
    <w:rsid w:val="0025013C"/>
    <w:rsid w:val="00250D7C"/>
    <w:rsid w:val="00254AD1"/>
    <w:rsid w:val="00264D73"/>
    <w:rsid w:val="00270E91"/>
    <w:rsid w:val="002722D6"/>
    <w:rsid w:val="00273C5D"/>
    <w:rsid w:val="002745CE"/>
    <w:rsid w:val="00275FF9"/>
    <w:rsid w:val="00281E91"/>
    <w:rsid w:val="00285CC1"/>
    <w:rsid w:val="00290DE7"/>
    <w:rsid w:val="0029280E"/>
    <w:rsid w:val="00296272"/>
    <w:rsid w:val="002A44E7"/>
    <w:rsid w:val="002A7415"/>
    <w:rsid w:val="002B155E"/>
    <w:rsid w:val="002B7017"/>
    <w:rsid w:val="002C0337"/>
    <w:rsid w:val="002C058E"/>
    <w:rsid w:val="002C2607"/>
    <w:rsid w:val="002D5A91"/>
    <w:rsid w:val="002E1DE2"/>
    <w:rsid w:val="002E404B"/>
    <w:rsid w:val="002E6663"/>
    <w:rsid w:val="002F0B3A"/>
    <w:rsid w:val="002F243D"/>
    <w:rsid w:val="002F5678"/>
    <w:rsid w:val="002F57D1"/>
    <w:rsid w:val="0030390B"/>
    <w:rsid w:val="00304D99"/>
    <w:rsid w:val="00322BFF"/>
    <w:rsid w:val="003304CD"/>
    <w:rsid w:val="00331796"/>
    <w:rsid w:val="003478AA"/>
    <w:rsid w:val="00350801"/>
    <w:rsid w:val="0035627D"/>
    <w:rsid w:val="003631A7"/>
    <w:rsid w:val="00373259"/>
    <w:rsid w:val="00377067"/>
    <w:rsid w:val="003900E7"/>
    <w:rsid w:val="00390DC9"/>
    <w:rsid w:val="003A07DE"/>
    <w:rsid w:val="003A2C0C"/>
    <w:rsid w:val="003A51C5"/>
    <w:rsid w:val="003A577D"/>
    <w:rsid w:val="003A6BB5"/>
    <w:rsid w:val="003A7E96"/>
    <w:rsid w:val="003B0EC0"/>
    <w:rsid w:val="003B75B6"/>
    <w:rsid w:val="003D46A0"/>
    <w:rsid w:val="003D5220"/>
    <w:rsid w:val="003F619F"/>
    <w:rsid w:val="004017D3"/>
    <w:rsid w:val="00407E98"/>
    <w:rsid w:val="00416540"/>
    <w:rsid w:val="00430BE6"/>
    <w:rsid w:val="0043237C"/>
    <w:rsid w:val="004345E1"/>
    <w:rsid w:val="004407D7"/>
    <w:rsid w:val="00443E98"/>
    <w:rsid w:val="00454C9C"/>
    <w:rsid w:val="00461DAF"/>
    <w:rsid w:val="004760CB"/>
    <w:rsid w:val="00476581"/>
    <w:rsid w:val="00477AE3"/>
    <w:rsid w:val="0048181A"/>
    <w:rsid w:val="00482F2F"/>
    <w:rsid w:val="0049063E"/>
    <w:rsid w:val="00492602"/>
    <w:rsid w:val="00493844"/>
    <w:rsid w:val="004A5785"/>
    <w:rsid w:val="004A7437"/>
    <w:rsid w:val="004A7795"/>
    <w:rsid w:val="004B3FC0"/>
    <w:rsid w:val="004B7D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764B"/>
    <w:rsid w:val="004E0BD4"/>
    <w:rsid w:val="004F0084"/>
    <w:rsid w:val="004F2450"/>
    <w:rsid w:val="00501944"/>
    <w:rsid w:val="00506A3E"/>
    <w:rsid w:val="00510CAD"/>
    <w:rsid w:val="00514B6C"/>
    <w:rsid w:val="00516FF0"/>
    <w:rsid w:val="005208DF"/>
    <w:rsid w:val="005238D0"/>
    <w:rsid w:val="00524FB9"/>
    <w:rsid w:val="00542AEF"/>
    <w:rsid w:val="0054605B"/>
    <w:rsid w:val="00553091"/>
    <w:rsid w:val="00567503"/>
    <w:rsid w:val="00576CE2"/>
    <w:rsid w:val="00580172"/>
    <w:rsid w:val="005A1775"/>
    <w:rsid w:val="005A232A"/>
    <w:rsid w:val="005A49A0"/>
    <w:rsid w:val="005A798D"/>
    <w:rsid w:val="005A7DAB"/>
    <w:rsid w:val="005B289B"/>
    <w:rsid w:val="005B2AED"/>
    <w:rsid w:val="005B7D75"/>
    <w:rsid w:val="005C0AE0"/>
    <w:rsid w:val="005C67D6"/>
    <w:rsid w:val="005C79CE"/>
    <w:rsid w:val="005D0B93"/>
    <w:rsid w:val="005D272D"/>
    <w:rsid w:val="005D51BB"/>
    <w:rsid w:val="005D709E"/>
    <w:rsid w:val="005D72EB"/>
    <w:rsid w:val="005E250B"/>
    <w:rsid w:val="005E431D"/>
    <w:rsid w:val="005E4546"/>
    <w:rsid w:val="005E6705"/>
    <w:rsid w:val="005F129F"/>
    <w:rsid w:val="005F41C3"/>
    <w:rsid w:val="005F4D75"/>
    <w:rsid w:val="00600A45"/>
    <w:rsid w:val="00603C53"/>
    <w:rsid w:val="006076F3"/>
    <w:rsid w:val="0061097D"/>
    <w:rsid w:val="00610B63"/>
    <w:rsid w:val="00623645"/>
    <w:rsid w:val="006331D9"/>
    <w:rsid w:val="00633D3A"/>
    <w:rsid w:val="00635E54"/>
    <w:rsid w:val="00637174"/>
    <w:rsid w:val="00645D2E"/>
    <w:rsid w:val="00646FE6"/>
    <w:rsid w:val="006511F0"/>
    <w:rsid w:val="00651CFA"/>
    <w:rsid w:val="0065374F"/>
    <w:rsid w:val="00653B6B"/>
    <w:rsid w:val="00655989"/>
    <w:rsid w:val="00666525"/>
    <w:rsid w:val="006734EF"/>
    <w:rsid w:val="00677F71"/>
    <w:rsid w:val="00681477"/>
    <w:rsid w:val="0068561A"/>
    <w:rsid w:val="00690B39"/>
    <w:rsid w:val="00696EA6"/>
    <w:rsid w:val="006A4769"/>
    <w:rsid w:val="006A723B"/>
    <w:rsid w:val="006A754B"/>
    <w:rsid w:val="006B2845"/>
    <w:rsid w:val="006C2F32"/>
    <w:rsid w:val="006C4D04"/>
    <w:rsid w:val="006C4E92"/>
    <w:rsid w:val="006E001D"/>
    <w:rsid w:val="006E20F4"/>
    <w:rsid w:val="00706599"/>
    <w:rsid w:val="00711FA7"/>
    <w:rsid w:val="007134FE"/>
    <w:rsid w:val="00713B3C"/>
    <w:rsid w:val="0071603F"/>
    <w:rsid w:val="007178C1"/>
    <w:rsid w:val="0072126B"/>
    <w:rsid w:val="00722F16"/>
    <w:rsid w:val="007235A2"/>
    <w:rsid w:val="0073466B"/>
    <w:rsid w:val="00737333"/>
    <w:rsid w:val="00740AA2"/>
    <w:rsid w:val="00744A73"/>
    <w:rsid w:val="00746F65"/>
    <w:rsid w:val="0075150A"/>
    <w:rsid w:val="007529A6"/>
    <w:rsid w:val="00761943"/>
    <w:rsid w:val="00766D88"/>
    <w:rsid w:val="00774F66"/>
    <w:rsid w:val="00781322"/>
    <w:rsid w:val="00787FD0"/>
    <w:rsid w:val="00790BB6"/>
    <w:rsid w:val="00791504"/>
    <w:rsid w:val="00794866"/>
    <w:rsid w:val="007953AF"/>
    <w:rsid w:val="007A6E56"/>
    <w:rsid w:val="007B1646"/>
    <w:rsid w:val="007B22DF"/>
    <w:rsid w:val="007B3645"/>
    <w:rsid w:val="007B3BAF"/>
    <w:rsid w:val="007B577A"/>
    <w:rsid w:val="007C7651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522F"/>
    <w:rsid w:val="008168F2"/>
    <w:rsid w:val="00822573"/>
    <w:rsid w:val="00822D66"/>
    <w:rsid w:val="008359BA"/>
    <w:rsid w:val="008442C4"/>
    <w:rsid w:val="00845514"/>
    <w:rsid w:val="008478A5"/>
    <w:rsid w:val="00860594"/>
    <w:rsid w:val="00865604"/>
    <w:rsid w:val="008668FA"/>
    <w:rsid w:val="00867E65"/>
    <w:rsid w:val="008717F1"/>
    <w:rsid w:val="0088081A"/>
    <w:rsid w:val="00883121"/>
    <w:rsid w:val="0088500B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7D0"/>
    <w:rsid w:val="008A6B2B"/>
    <w:rsid w:val="008A7BD1"/>
    <w:rsid w:val="008B1EE1"/>
    <w:rsid w:val="008B3F1C"/>
    <w:rsid w:val="008C1731"/>
    <w:rsid w:val="008C3C5C"/>
    <w:rsid w:val="008C5631"/>
    <w:rsid w:val="008D2DC3"/>
    <w:rsid w:val="008D2F67"/>
    <w:rsid w:val="008D40F8"/>
    <w:rsid w:val="008D4BDB"/>
    <w:rsid w:val="008E62C2"/>
    <w:rsid w:val="008F352F"/>
    <w:rsid w:val="008F3869"/>
    <w:rsid w:val="008F7AAB"/>
    <w:rsid w:val="00902B3D"/>
    <w:rsid w:val="00904F76"/>
    <w:rsid w:val="009102BD"/>
    <w:rsid w:val="009144CE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2371"/>
    <w:rsid w:val="00952CF6"/>
    <w:rsid w:val="00955E62"/>
    <w:rsid w:val="00973A49"/>
    <w:rsid w:val="00973AA1"/>
    <w:rsid w:val="00981333"/>
    <w:rsid w:val="0098773E"/>
    <w:rsid w:val="0099084C"/>
    <w:rsid w:val="00990A86"/>
    <w:rsid w:val="009A2AAC"/>
    <w:rsid w:val="009B2B1B"/>
    <w:rsid w:val="009B58F6"/>
    <w:rsid w:val="009B6BAE"/>
    <w:rsid w:val="009C3062"/>
    <w:rsid w:val="009C751E"/>
    <w:rsid w:val="009D3076"/>
    <w:rsid w:val="009E0CBC"/>
    <w:rsid w:val="009E308D"/>
    <w:rsid w:val="009E64C4"/>
    <w:rsid w:val="009F40F1"/>
    <w:rsid w:val="009F5B2D"/>
    <w:rsid w:val="009F6058"/>
    <w:rsid w:val="009F716B"/>
    <w:rsid w:val="00A03BF1"/>
    <w:rsid w:val="00A04023"/>
    <w:rsid w:val="00A049D5"/>
    <w:rsid w:val="00A06596"/>
    <w:rsid w:val="00A07C11"/>
    <w:rsid w:val="00A143B3"/>
    <w:rsid w:val="00A16946"/>
    <w:rsid w:val="00A2299D"/>
    <w:rsid w:val="00A23741"/>
    <w:rsid w:val="00A25FDC"/>
    <w:rsid w:val="00A27E9C"/>
    <w:rsid w:val="00A31DED"/>
    <w:rsid w:val="00A33E47"/>
    <w:rsid w:val="00A3742F"/>
    <w:rsid w:val="00A3779A"/>
    <w:rsid w:val="00A4285E"/>
    <w:rsid w:val="00A42F98"/>
    <w:rsid w:val="00A42FD8"/>
    <w:rsid w:val="00A5293E"/>
    <w:rsid w:val="00A5552A"/>
    <w:rsid w:val="00A5752C"/>
    <w:rsid w:val="00A61700"/>
    <w:rsid w:val="00A659E4"/>
    <w:rsid w:val="00A66C27"/>
    <w:rsid w:val="00A87181"/>
    <w:rsid w:val="00A92E90"/>
    <w:rsid w:val="00A97AE5"/>
    <w:rsid w:val="00A97BC4"/>
    <w:rsid w:val="00AA1901"/>
    <w:rsid w:val="00AB16A0"/>
    <w:rsid w:val="00AB1F33"/>
    <w:rsid w:val="00AB2C90"/>
    <w:rsid w:val="00AB5C80"/>
    <w:rsid w:val="00AC0FBA"/>
    <w:rsid w:val="00AD2C5E"/>
    <w:rsid w:val="00AD3729"/>
    <w:rsid w:val="00AD549A"/>
    <w:rsid w:val="00AD5DFC"/>
    <w:rsid w:val="00AD63F5"/>
    <w:rsid w:val="00AD7409"/>
    <w:rsid w:val="00AE4707"/>
    <w:rsid w:val="00AE5191"/>
    <w:rsid w:val="00AE6DDB"/>
    <w:rsid w:val="00AF2EA7"/>
    <w:rsid w:val="00AF38AC"/>
    <w:rsid w:val="00AF3972"/>
    <w:rsid w:val="00B007E1"/>
    <w:rsid w:val="00B07A2C"/>
    <w:rsid w:val="00B1161B"/>
    <w:rsid w:val="00B12DB6"/>
    <w:rsid w:val="00B1472C"/>
    <w:rsid w:val="00B17B04"/>
    <w:rsid w:val="00B17F1D"/>
    <w:rsid w:val="00B203C1"/>
    <w:rsid w:val="00B2167A"/>
    <w:rsid w:val="00B223C5"/>
    <w:rsid w:val="00B30C20"/>
    <w:rsid w:val="00B52118"/>
    <w:rsid w:val="00B56EF5"/>
    <w:rsid w:val="00B65E8F"/>
    <w:rsid w:val="00B66AD0"/>
    <w:rsid w:val="00B7142F"/>
    <w:rsid w:val="00B76057"/>
    <w:rsid w:val="00B76A04"/>
    <w:rsid w:val="00B76ECD"/>
    <w:rsid w:val="00B800F5"/>
    <w:rsid w:val="00B842FA"/>
    <w:rsid w:val="00B8733D"/>
    <w:rsid w:val="00B8743D"/>
    <w:rsid w:val="00B92675"/>
    <w:rsid w:val="00B9298B"/>
    <w:rsid w:val="00B9378E"/>
    <w:rsid w:val="00B945C4"/>
    <w:rsid w:val="00B9663F"/>
    <w:rsid w:val="00B97608"/>
    <w:rsid w:val="00BA2A49"/>
    <w:rsid w:val="00BA3952"/>
    <w:rsid w:val="00BB5A4E"/>
    <w:rsid w:val="00BC329F"/>
    <w:rsid w:val="00BC3726"/>
    <w:rsid w:val="00BC442C"/>
    <w:rsid w:val="00BC6D13"/>
    <w:rsid w:val="00BC728B"/>
    <w:rsid w:val="00BD14BF"/>
    <w:rsid w:val="00BD34D8"/>
    <w:rsid w:val="00BD4913"/>
    <w:rsid w:val="00BE6303"/>
    <w:rsid w:val="00BE79ED"/>
    <w:rsid w:val="00BF085E"/>
    <w:rsid w:val="00BF1BF6"/>
    <w:rsid w:val="00BF3F8E"/>
    <w:rsid w:val="00C01666"/>
    <w:rsid w:val="00C04308"/>
    <w:rsid w:val="00C07975"/>
    <w:rsid w:val="00C07F4F"/>
    <w:rsid w:val="00C10E0E"/>
    <w:rsid w:val="00C11065"/>
    <w:rsid w:val="00C13E7E"/>
    <w:rsid w:val="00C144B5"/>
    <w:rsid w:val="00C14508"/>
    <w:rsid w:val="00C16473"/>
    <w:rsid w:val="00C27405"/>
    <w:rsid w:val="00C30BD0"/>
    <w:rsid w:val="00C3576B"/>
    <w:rsid w:val="00C374A6"/>
    <w:rsid w:val="00C46683"/>
    <w:rsid w:val="00C47371"/>
    <w:rsid w:val="00C51A75"/>
    <w:rsid w:val="00C521BF"/>
    <w:rsid w:val="00C64E56"/>
    <w:rsid w:val="00C70917"/>
    <w:rsid w:val="00C77B2D"/>
    <w:rsid w:val="00C8569B"/>
    <w:rsid w:val="00C85BC7"/>
    <w:rsid w:val="00C86215"/>
    <w:rsid w:val="00C94B9E"/>
    <w:rsid w:val="00CA5B3B"/>
    <w:rsid w:val="00CC5CFD"/>
    <w:rsid w:val="00CD2101"/>
    <w:rsid w:val="00CE6323"/>
    <w:rsid w:val="00D0024A"/>
    <w:rsid w:val="00D036FA"/>
    <w:rsid w:val="00D05E38"/>
    <w:rsid w:val="00D13783"/>
    <w:rsid w:val="00D16A06"/>
    <w:rsid w:val="00D20FA1"/>
    <w:rsid w:val="00D221B4"/>
    <w:rsid w:val="00D24535"/>
    <w:rsid w:val="00D24DA4"/>
    <w:rsid w:val="00D25066"/>
    <w:rsid w:val="00D25D6C"/>
    <w:rsid w:val="00D2701F"/>
    <w:rsid w:val="00D30A7E"/>
    <w:rsid w:val="00D32948"/>
    <w:rsid w:val="00D3711A"/>
    <w:rsid w:val="00D45D61"/>
    <w:rsid w:val="00D547EB"/>
    <w:rsid w:val="00D636ED"/>
    <w:rsid w:val="00D74E3F"/>
    <w:rsid w:val="00D80119"/>
    <w:rsid w:val="00D830E9"/>
    <w:rsid w:val="00D849C8"/>
    <w:rsid w:val="00D92AE1"/>
    <w:rsid w:val="00DA030F"/>
    <w:rsid w:val="00DB71AC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4C1E"/>
    <w:rsid w:val="00E05288"/>
    <w:rsid w:val="00E211F2"/>
    <w:rsid w:val="00E242A8"/>
    <w:rsid w:val="00E26F9E"/>
    <w:rsid w:val="00E307F2"/>
    <w:rsid w:val="00E4123F"/>
    <w:rsid w:val="00E43E32"/>
    <w:rsid w:val="00E5627C"/>
    <w:rsid w:val="00E639F9"/>
    <w:rsid w:val="00E64288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90CBE"/>
    <w:rsid w:val="00E92561"/>
    <w:rsid w:val="00E94C3E"/>
    <w:rsid w:val="00E96CBD"/>
    <w:rsid w:val="00EA1E7F"/>
    <w:rsid w:val="00EA5727"/>
    <w:rsid w:val="00EA67E6"/>
    <w:rsid w:val="00EB2B65"/>
    <w:rsid w:val="00EB63F1"/>
    <w:rsid w:val="00EB65D6"/>
    <w:rsid w:val="00EB6D32"/>
    <w:rsid w:val="00EB7226"/>
    <w:rsid w:val="00EC3CC7"/>
    <w:rsid w:val="00EC5AE5"/>
    <w:rsid w:val="00EC6763"/>
    <w:rsid w:val="00EC729D"/>
    <w:rsid w:val="00ED0BF3"/>
    <w:rsid w:val="00ED5257"/>
    <w:rsid w:val="00ED5AE8"/>
    <w:rsid w:val="00ED5DB0"/>
    <w:rsid w:val="00ED6A04"/>
    <w:rsid w:val="00EE2669"/>
    <w:rsid w:val="00EE44C3"/>
    <w:rsid w:val="00EF4678"/>
    <w:rsid w:val="00EF597A"/>
    <w:rsid w:val="00EF6063"/>
    <w:rsid w:val="00EF733D"/>
    <w:rsid w:val="00F030ED"/>
    <w:rsid w:val="00F04065"/>
    <w:rsid w:val="00F05B5E"/>
    <w:rsid w:val="00F12166"/>
    <w:rsid w:val="00F14370"/>
    <w:rsid w:val="00F22AF9"/>
    <w:rsid w:val="00F403EC"/>
    <w:rsid w:val="00F40EAC"/>
    <w:rsid w:val="00F41322"/>
    <w:rsid w:val="00F4227B"/>
    <w:rsid w:val="00F43E2C"/>
    <w:rsid w:val="00F51953"/>
    <w:rsid w:val="00F5637C"/>
    <w:rsid w:val="00F66304"/>
    <w:rsid w:val="00F71C4D"/>
    <w:rsid w:val="00F73EB1"/>
    <w:rsid w:val="00F761DD"/>
    <w:rsid w:val="00F76C45"/>
    <w:rsid w:val="00F77F8C"/>
    <w:rsid w:val="00F83E34"/>
    <w:rsid w:val="00F840EF"/>
    <w:rsid w:val="00F849F2"/>
    <w:rsid w:val="00F9015E"/>
    <w:rsid w:val="00F90A6C"/>
    <w:rsid w:val="00F91983"/>
    <w:rsid w:val="00F9606B"/>
    <w:rsid w:val="00F975F4"/>
    <w:rsid w:val="00FB0B98"/>
    <w:rsid w:val="00FB5520"/>
    <w:rsid w:val="00FB6058"/>
    <w:rsid w:val="00FC2FD1"/>
    <w:rsid w:val="00FC3957"/>
    <w:rsid w:val="00FC3E05"/>
    <w:rsid w:val="00FC5639"/>
    <w:rsid w:val="00FC692E"/>
    <w:rsid w:val="00FD3533"/>
    <w:rsid w:val="00FD69D2"/>
    <w:rsid w:val="00FE2F40"/>
    <w:rsid w:val="00FF2773"/>
    <w:rsid w:val="00FF4CBD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4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094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44AF-D15C-4257-A4A7-FD99733E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440</TotalTime>
  <Pages>2</Pages>
  <Words>307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Сергей</cp:lastModifiedBy>
  <cp:revision>13</cp:revision>
  <cp:lastPrinted>2019-08-30T04:11:00Z</cp:lastPrinted>
  <dcterms:created xsi:type="dcterms:W3CDTF">2016-11-29T03:13:00Z</dcterms:created>
  <dcterms:modified xsi:type="dcterms:W3CDTF">2019-08-30T06:18:00Z</dcterms:modified>
</cp:coreProperties>
</file>